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Ind w:w="93" w:type="dxa"/>
        <w:tblLook w:val="04A0"/>
      </w:tblPr>
      <w:tblGrid>
        <w:gridCol w:w="1740"/>
        <w:gridCol w:w="2160"/>
        <w:gridCol w:w="1120"/>
        <w:gridCol w:w="1740"/>
        <w:gridCol w:w="2160"/>
      </w:tblGrid>
      <w:tr w:rsidR="000B3BCF" w:rsidRPr="000B3BCF" w:rsidTr="000B3BC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B3BC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B3BC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B3BCF" w:rsidRPr="000B3BCF" w:rsidTr="000B3BC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B3BCF" w:rsidRPr="000B3BCF" w:rsidRDefault="000B3BCF" w:rsidP="000B3B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3BC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b/>
                <w:bCs/>
                <w:szCs w:val="20"/>
                <w:lang w:val="en-ZA" w:eastAsia="en-ZA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B3BCF" w:rsidRPr="000B3BCF" w:rsidRDefault="000B3BCF" w:rsidP="000B3B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3BC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0B3BC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0B3BCF" w:rsidRPr="000B3BCF" w:rsidTr="000B3BC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3BC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3BCF" w:rsidRPr="000B3BCF" w:rsidRDefault="000B3BCF" w:rsidP="000B3B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3BC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3BC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3BCF" w:rsidRPr="000B3BCF" w:rsidRDefault="000B3BCF" w:rsidP="000B3B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3BC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B3BCF" w:rsidRPr="000B3BCF" w:rsidTr="000B3BC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3BC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3BCF" w:rsidRPr="000B3BCF" w:rsidRDefault="000B3BCF" w:rsidP="000B3BC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3BCF">
              <w:rPr>
                <w:rFonts w:ascii="Arial" w:hAnsi="Arial" w:cs="Arial"/>
                <w:sz w:val="24"/>
                <w:szCs w:val="24"/>
                <w:lang w:val="en-ZA" w:eastAsia="en-ZA"/>
              </w:rPr>
              <w:t>11.3880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3BC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3BCF" w:rsidRPr="000B3BCF" w:rsidRDefault="006B581F" w:rsidP="000B3BC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11.4033</w:t>
            </w:r>
          </w:p>
        </w:tc>
      </w:tr>
      <w:tr w:rsidR="000B3BCF" w:rsidRPr="000B3BCF" w:rsidTr="000B3BC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3BC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3BCF" w:rsidRPr="000B3BCF" w:rsidRDefault="000B3BCF" w:rsidP="000B3BC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3BCF">
              <w:rPr>
                <w:rFonts w:ascii="Arial" w:hAnsi="Arial" w:cs="Arial"/>
                <w:sz w:val="24"/>
                <w:szCs w:val="24"/>
                <w:lang w:val="en-ZA" w:eastAsia="en-ZA"/>
              </w:rPr>
              <w:t>17.0570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3BC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3BCF" w:rsidRPr="000B3BCF" w:rsidRDefault="006B581F" w:rsidP="000B3BC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17.1155</w:t>
            </w:r>
          </w:p>
        </w:tc>
      </w:tr>
      <w:tr w:rsidR="000B3BCF" w:rsidRPr="000B3BCF" w:rsidTr="000B3BC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3BC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3BCF" w:rsidRPr="000B3BCF" w:rsidRDefault="000B3BCF" w:rsidP="000B3BC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3BCF">
              <w:rPr>
                <w:rFonts w:ascii="Arial" w:hAnsi="Arial" w:cs="Arial"/>
                <w:sz w:val="24"/>
                <w:szCs w:val="24"/>
                <w:lang w:val="en-ZA" w:eastAsia="en-ZA"/>
              </w:rPr>
              <w:t>12.8341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3BC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3BCF" w:rsidRPr="000B3BCF" w:rsidRDefault="006B581F" w:rsidP="000B3BC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11.4033</w:t>
            </w:r>
          </w:p>
        </w:tc>
      </w:tr>
      <w:tr w:rsidR="000B3BCF" w:rsidRPr="000B3BCF" w:rsidTr="000B3BCF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B3BCF" w:rsidRPr="000B3BCF" w:rsidTr="000B3BC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B3BC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B3BCF" w:rsidRPr="000B3BCF" w:rsidTr="000B3BC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B3BCF" w:rsidRPr="000B3BCF" w:rsidRDefault="000B3BCF" w:rsidP="000B3B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3BC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B3BCF" w:rsidRPr="000B3BCF" w:rsidTr="000B3BC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3BC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3BCF" w:rsidRPr="000B3BCF" w:rsidRDefault="000B3BCF" w:rsidP="000B3B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B3BC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B3BCF" w:rsidRPr="000B3BCF" w:rsidTr="000B3BC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3BC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3BCF" w:rsidRPr="000B3BCF" w:rsidRDefault="000B3BCF" w:rsidP="000B3BC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3BCF">
              <w:rPr>
                <w:rFonts w:ascii="Arial" w:hAnsi="Arial" w:cs="Arial"/>
                <w:sz w:val="24"/>
                <w:szCs w:val="24"/>
                <w:lang w:val="en-ZA" w:eastAsia="en-ZA"/>
              </w:rPr>
              <w:t>11.4476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B3BCF" w:rsidRPr="000B3BCF" w:rsidTr="000B3BC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3BC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3BCF" w:rsidRPr="000B3BCF" w:rsidRDefault="000B3BCF" w:rsidP="000B3BC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3BCF">
              <w:rPr>
                <w:rFonts w:ascii="Arial" w:hAnsi="Arial" w:cs="Arial"/>
                <w:sz w:val="24"/>
                <w:szCs w:val="24"/>
                <w:lang w:val="en-ZA" w:eastAsia="en-ZA"/>
              </w:rPr>
              <w:t>17.1594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B3BCF" w:rsidRPr="000B3BCF" w:rsidTr="000B3BC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3BC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B3BCF" w:rsidRPr="000B3BCF" w:rsidRDefault="000B3BCF" w:rsidP="000B3BC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B3BCF">
              <w:rPr>
                <w:rFonts w:ascii="Arial" w:hAnsi="Arial" w:cs="Arial"/>
                <w:sz w:val="24"/>
                <w:szCs w:val="24"/>
                <w:lang w:val="en-ZA" w:eastAsia="en-ZA"/>
              </w:rPr>
              <w:t>12.8496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B3BCF" w:rsidRPr="000B3BCF" w:rsidTr="000B3BCF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BCF" w:rsidRPr="000B3BCF" w:rsidRDefault="000B3BCF" w:rsidP="000B3BC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0B3BCF"/>
    <w:rsid w:val="00025128"/>
    <w:rsid w:val="00035935"/>
    <w:rsid w:val="000B3BCF"/>
    <w:rsid w:val="00220021"/>
    <w:rsid w:val="002961E0"/>
    <w:rsid w:val="00685853"/>
    <w:rsid w:val="006B581F"/>
    <w:rsid w:val="00775E6E"/>
    <w:rsid w:val="007E1A9E"/>
    <w:rsid w:val="008A1AC8"/>
    <w:rsid w:val="00AB3092"/>
    <w:rsid w:val="00BE7473"/>
    <w:rsid w:val="00C8566A"/>
    <w:rsid w:val="00D54B08"/>
    <w:rsid w:val="00F9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C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B3BC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B3BC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B3BC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B3BC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B3BC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B3BC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B3BC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B3BC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B3BC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B3BC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B3BC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B3BC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B3BC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B3B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C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B3BC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B3BC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B3BC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B3BC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B3BC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B3BC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B3BC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B3BC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B3BC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B3BC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B3BC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B3BC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B3BC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B3BC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B3BC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B3B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2015-01-23T15:06:00Z</dcterms:created>
  <dcterms:modified xsi:type="dcterms:W3CDTF">2015-01-23T15:20:00Z</dcterms:modified>
</cp:coreProperties>
</file>